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9A" w:rsidRDefault="00D33C9A"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4785"/>
      </w:tblGrid>
      <w:tr w:rsidR="00D33C9A" w:rsidRPr="00DE5AC7" w:rsidTr="00DE5AC7">
        <w:trPr>
          <w:trHeight w:val="6570"/>
        </w:trPr>
        <w:tc>
          <w:tcPr>
            <w:tcW w:w="4820" w:type="dxa"/>
          </w:tcPr>
          <w:p w:rsidR="00D33C9A" w:rsidRPr="00DE5AC7" w:rsidRDefault="00D33C9A" w:rsidP="00DE5AC7">
            <w:pPr>
              <w:spacing w:after="0" w:line="216" w:lineRule="auto"/>
              <w:ind w:right="14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3C9A" w:rsidRPr="00DE5AC7" w:rsidRDefault="00D33C9A" w:rsidP="00DE5AC7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AC7">
              <w:rPr>
                <w:rFonts w:ascii="Times New Roman" w:hAnsi="Times New Roman"/>
                <w:sz w:val="18"/>
                <w:szCs w:val="18"/>
              </w:rPr>
              <w:t>Адрес защитного сооружения:_____________________</w:t>
            </w:r>
          </w:p>
          <w:p w:rsidR="00D33C9A" w:rsidRPr="00DE5AC7" w:rsidRDefault="00D33C9A" w:rsidP="00DE5AC7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AC7">
              <w:rPr>
                <w:rFonts w:ascii="Times New Roman" w:hAnsi="Times New Roman"/>
                <w:sz w:val="18"/>
                <w:szCs w:val="18"/>
              </w:rPr>
              <w:t>_______________________________________________</w:t>
            </w:r>
          </w:p>
          <w:p w:rsidR="00D33C9A" w:rsidRPr="00DE5AC7" w:rsidRDefault="00D33C9A" w:rsidP="00DE5AC7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AC7">
              <w:rPr>
                <w:rFonts w:ascii="Times New Roman" w:hAnsi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защиты:_________________________________________________</w:t>
            </w:r>
          </w:p>
          <w:p w:rsidR="00D33C9A" w:rsidRPr="00DE5AC7" w:rsidRDefault="00D33C9A" w:rsidP="00DE5AC7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AC7">
              <w:rPr>
                <w:rFonts w:ascii="Times New Roman" w:hAnsi="Times New Roman"/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D33C9A" w:rsidRPr="00DE5AC7" w:rsidRDefault="00D33C9A" w:rsidP="00DE5AC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3C9A" w:rsidRPr="00DE5AC7" w:rsidRDefault="00D33C9A" w:rsidP="00DE5AC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AC7">
              <w:rPr>
                <w:rFonts w:ascii="Times New Roman" w:hAnsi="Times New Roman"/>
                <w:sz w:val="18"/>
                <w:szCs w:val="18"/>
              </w:rPr>
              <w:t xml:space="preserve">Кроме того, Вы должны </w:t>
            </w:r>
            <w:r w:rsidRPr="00DE5AC7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D33C9A" w:rsidRPr="00DE5AC7" w:rsidRDefault="00D33C9A" w:rsidP="00DE5AC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AC7">
              <w:rPr>
                <w:rFonts w:ascii="Times New Roman" w:hAnsi="Times New Roman"/>
                <w:sz w:val="18"/>
                <w:szCs w:val="18"/>
              </w:rPr>
              <w:t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      </w:r>
          </w:p>
          <w:p w:rsidR="00D33C9A" w:rsidRPr="00DE5AC7" w:rsidRDefault="00D33C9A" w:rsidP="00DE5AC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3C9A" w:rsidRPr="00DE5AC7" w:rsidRDefault="00D33C9A" w:rsidP="00DE5AC7">
            <w:pPr>
              <w:spacing w:after="0" w:line="240" w:lineRule="auto"/>
              <w:ind w:left="63" w:right="14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5AC7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D33C9A" w:rsidRPr="00DE5AC7" w:rsidRDefault="00D33C9A" w:rsidP="00DE5AC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AC7">
              <w:rPr>
                <w:rFonts w:ascii="Times New Roman" w:hAnsi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D33C9A" w:rsidRPr="00DE5AC7" w:rsidRDefault="00D33C9A" w:rsidP="00DE5AC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AC7">
              <w:rPr>
                <w:rFonts w:ascii="Times New Roman" w:hAnsi="Times New Roman"/>
                <w:sz w:val="18"/>
                <w:szCs w:val="18"/>
              </w:rPr>
              <w:t>2. Изготовить ватно-ма</w:t>
            </w:r>
            <w:r>
              <w:rPr>
                <w:rFonts w:ascii="Times New Roman" w:hAnsi="Times New Roman"/>
                <w:sz w:val="18"/>
                <w:szCs w:val="18"/>
              </w:rPr>
              <w:t>рлевую повязку и пользоваться ею</w:t>
            </w:r>
            <w:r w:rsidRPr="00DE5A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3C9A" w:rsidRPr="00DE5AC7" w:rsidRDefault="00D33C9A" w:rsidP="00DE5AC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3C9A" w:rsidRPr="00DE5AC7" w:rsidRDefault="00D33C9A" w:rsidP="00DE5AC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DE5AC7">
              <w:rPr>
                <w:rFonts w:ascii="Times New Roman" w:hAnsi="Times New Roman"/>
                <w:b/>
                <w:sz w:val="16"/>
                <w:szCs w:val="18"/>
              </w:rPr>
              <w:t>ПРИМЕЧАНИЕ: </w:t>
            </w:r>
          </w:p>
          <w:p w:rsidR="00D33C9A" w:rsidRPr="00DE5AC7" w:rsidRDefault="00D33C9A" w:rsidP="00DE5AC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AC7">
              <w:rPr>
                <w:rFonts w:ascii="Times New Roman" w:hAnsi="Times New Roman"/>
                <w:sz w:val="16"/>
                <w:szCs w:val="18"/>
              </w:rPr>
              <w:t>1. </w:t>
            </w:r>
            <w:r w:rsidRPr="00DE5AC7">
              <w:rPr>
                <w:rFonts w:ascii="Times New Roman" w:hAnsi="Times New Roman"/>
                <w:sz w:val="18"/>
                <w:szCs w:val="18"/>
              </w:rPr>
              <w:t xml:space="preserve">Указанные мероприятия выполняются в соответствующих зонах опасности в соответствии с законодательством Российской Федерации. </w:t>
            </w:r>
          </w:p>
          <w:p w:rsidR="00D33C9A" w:rsidRPr="00DE5AC7" w:rsidRDefault="00D33C9A" w:rsidP="00DE5AC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AC7">
              <w:rPr>
                <w:rFonts w:ascii="Times New Roman" w:hAnsi="Times New Roman"/>
                <w:sz w:val="18"/>
                <w:szCs w:val="18"/>
              </w:rPr>
              <w:t>3. Дополнительную информацию о возможных опасностях можно получить по месту работы и                       в администрации по месту жительства.</w:t>
            </w:r>
          </w:p>
          <w:p w:rsidR="00D33C9A" w:rsidRPr="00DE5AC7" w:rsidRDefault="00D33C9A" w:rsidP="00DE5AC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AC7">
              <w:rPr>
                <w:rFonts w:ascii="Times New Roman" w:hAnsi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D33C9A" w:rsidRPr="00DE5AC7" w:rsidRDefault="00D33C9A" w:rsidP="00DE5AC7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33C9A" w:rsidRPr="00DE5AC7" w:rsidRDefault="00D33C9A" w:rsidP="00DE5AC7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33C9A" w:rsidRPr="00DE5AC7" w:rsidRDefault="00D33C9A" w:rsidP="00DE5AC7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33C9A" w:rsidRPr="00DE5AC7" w:rsidRDefault="00D33C9A" w:rsidP="00DE5AC7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5AC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D33C9A" w:rsidRPr="00DE5AC7" w:rsidRDefault="00D33C9A" w:rsidP="00DE5AC7">
            <w:pPr>
              <w:spacing w:after="0" w:line="240" w:lineRule="auto"/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D33C9A" w:rsidRPr="00DE5AC7" w:rsidRDefault="00D33C9A" w:rsidP="00DE5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3C9A" w:rsidRPr="00DE5AC7" w:rsidRDefault="00D33C9A" w:rsidP="00DE5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3C9A" w:rsidRPr="00DE5AC7" w:rsidRDefault="00D33C9A" w:rsidP="00DE5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3C9A" w:rsidRPr="00DE5AC7" w:rsidRDefault="00D33C9A" w:rsidP="00DE5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5AC7">
              <w:rPr>
                <w:rFonts w:ascii="Times New Roman" w:hAnsi="Times New Roman"/>
                <w:b/>
                <w:sz w:val="26"/>
                <w:szCs w:val="26"/>
              </w:rPr>
              <w:t>ПАМЯТКА</w:t>
            </w:r>
          </w:p>
          <w:p w:rsidR="00D33C9A" w:rsidRPr="00DE5AC7" w:rsidRDefault="00D33C9A" w:rsidP="00DE5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AC7">
              <w:rPr>
                <w:rFonts w:ascii="Times New Roman" w:hAnsi="Times New Roman"/>
                <w:b/>
                <w:sz w:val="26"/>
                <w:szCs w:val="26"/>
              </w:rPr>
              <w:t>по гражданской обороне</w:t>
            </w:r>
          </w:p>
          <w:p w:rsidR="00D33C9A" w:rsidRPr="00DE5AC7" w:rsidRDefault="00D33C9A" w:rsidP="00DE5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C9A" w:rsidRPr="00DE5AC7" w:rsidRDefault="00D33C9A" w:rsidP="00DE5AC7">
            <w:pPr>
              <w:spacing w:after="0" w:line="240" w:lineRule="auto"/>
              <w:jc w:val="center"/>
            </w:pPr>
            <w:r w:rsidRPr="00DE5AC7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3.75pt;height:93.75pt;visibility:visible">
                  <v:imagedata r:id="rId4" o:title=""/>
                </v:shape>
              </w:pict>
            </w:r>
          </w:p>
          <w:p w:rsidR="00D33C9A" w:rsidRPr="00DE5AC7" w:rsidRDefault="00D33C9A" w:rsidP="00DE5AC7">
            <w:pPr>
              <w:spacing w:after="0" w:line="240" w:lineRule="auto"/>
              <w:jc w:val="center"/>
            </w:pPr>
          </w:p>
          <w:p w:rsidR="00D33C9A" w:rsidRPr="00DE5AC7" w:rsidRDefault="00D33C9A" w:rsidP="00DE5AC7">
            <w:pPr>
              <w:spacing w:after="0" w:line="240" w:lineRule="auto"/>
              <w:jc w:val="center"/>
            </w:pPr>
          </w:p>
          <w:p w:rsidR="00D33C9A" w:rsidRPr="00DE5AC7" w:rsidRDefault="00D33C9A" w:rsidP="00DE5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3C9A" w:rsidRPr="00DE5AC7" w:rsidRDefault="00D33C9A" w:rsidP="00DE5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3C9A" w:rsidRPr="00DE5AC7" w:rsidRDefault="00D33C9A" w:rsidP="00DE5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3C9A" w:rsidRPr="00DE5AC7" w:rsidRDefault="00D33C9A" w:rsidP="00DE5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3C9A" w:rsidRPr="00DE5AC7" w:rsidRDefault="00D33C9A" w:rsidP="00DE5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3C9A" w:rsidRPr="00DE5AC7" w:rsidRDefault="00D33C9A" w:rsidP="00DE5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33C9A" w:rsidRPr="00DE5AC7" w:rsidRDefault="00D33C9A" w:rsidP="00DE5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5AC7">
              <w:rPr>
                <w:rFonts w:ascii="Times New Roman" w:hAnsi="Times New Roman"/>
                <w:b/>
              </w:rPr>
              <w:t>2017</w:t>
            </w:r>
          </w:p>
          <w:p w:rsidR="00D33C9A" w:rsidRPr="00DE5AC7" w:rsidRDefault="00D33C9A" w:rsidP="00DE5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18"/>
              </w:rPr>
            </w:pPr>
          </w:p>
        </w:tc>
      </w:tr>
      <w:tr w:rsidR="00D33C9A" w:rsidRPr="00DE5AC7" w:rsidTr="00DE5AC7">
        <w:trPr>
          <w:trHeight w:val="6576"/>
        </w:trPr>
        <w:tc>
          <w:tcPr>
            <w:tcW w:w="4820" w:type="dxa"/>
          </w:tcPr>
          <w:p w:rsidR="00D33C9A" w:rsidRPr="00DE5AC7" w:rsidRDefault="00D33C9A" w:rsidP="00DE5AC7">
            <w:pPr>
              <w:spacing w:after="0" w:line="192" w:lineRule="auto"/>
              <w:ind w:left="205" w:right="288"/>
              <w:jc w:val="both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D33C9A" w:rsidRPr="00DE5AC7" w:rsidRDefault="00D33C9A" w:rsidP="00DE5AC7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AC7">
              <w:rPr>
                <w:rFonts w:ascii="Times New Roman" w:hAnsi="Times New Roman"/>
                <w:b/>
                <w:sz w:val="20"/>
                <w:szCs w:val="20"/>
              </w:rPr>
              <w:t>ГРАЖДАНЕ!</w:t>
            </w:r>
          </w:p>
          <w:p w:rsidR="00D33C9A" w:rsidRPr="00DE5AC7" w:rsidRDefault="00D33C9A" w:rsidP="00DE5AC7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5AC7">
              <w:rPr>
                <w:rFonts w:ascii="Times New Roman" w:hAnsi="Times New Roman"/>
                <w:b/>
                <w:sz w:val="18"/>
                <w:szCs w:val="18"/>
              </w:rPr>
              <w:t>Для того, чтобы защитить</w:t>
            </w:r>
          </w:p>
          <w:p w:rsidR="00D33C9A" w:rsidRPr="00DE5AC7" w:rsidRDefault="00D33C9A" w:rsidP="00DE5AC7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5AC7">
              <w:rPr>
                <w:rFonts w:ascii="Times New Roman" w:hAnsi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D33C9A" w:rsidRPr="00DE5AC7" w:rsidRDefault="00D33C9A" w:rsidP="00DE5AC7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AC7">
              <w:rPr>
                <w:rFonts w:ascii="Times New Roman" w:hAnsi="Times New Roman"/>
                <w:b/>
                <w:sz w:val="16"/>
                <w:szCs w:val="16"/>
              </w:rPr>
              <w:t>ЗНАТЬ:</w:t>
            </w:r>
          </w:p>
          <w:p w:rsidR="00D33C9A" w:rsidRPr="00DE5AC7" w:rsidRDefault="00D33C9A" w:rsidP="00DE5AC7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4"/>
                <w:szCs w:val="17"/>
              </w:rPr>
            </w:pPr>
          </w:p>
          <w:p w:rsidR="00D33C9A" w:rsidRPr="00DE5AC7" w:rsidRDefault="00D33C9A" w:rsidP="00DE5AC7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E5AC7">
              <w:rPr>
                <w:rFonts w:ascii="Times New Roman" w:hAnsi="Times New Roman"/>
                <w:b/>
                <w:sz w:val="17"/>
                <w:szCs w:val="17"/>
              </w:rPr>
              <w:t>действия по сигналам</w:t>
            </w:r>
          </w:p>
          <w:p w:rsidR="00D33C9A" w:rsidRPr="00DE5AC7" w:rsidRDefault="00D33C9A" w:rsidP="00DE5AC7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AC7">
              <w:rPr>
                <w:rFonts w:ascii="Times New Roman" w:hAnsi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AC7">
              <w:rPr>
                <w:rFonts w:ascii="Times New Roman" w:hAnsi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/>
                <w:b/>
                <w:sz w:val="6"/>
                <w:szCs w:val="17"/>
              </w:rPr>
            </w:pPr>
          </w:p>
          <w:p w:rsidR="00D33C9A" w:rsidRPr="00DE5AC7" w:rsidRDefault="00D33C9A" w:rsidP="00DE5AC7">
            <w:pPr>
              <w:spacing w:after="0" w:line="16" w:lineRule="atLeast"/>
              <w:ind w:left="204" w:right="289" w:firstLine="28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E5AC7">
              <w:rPr>
                <w:rFonts w:ascii="Times New Roman" w:hAnsi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DE5AC7">
              <w:rPr>
                <w:rFonts w:ascii="Times New Roman" w:hAnsi="Times New Roman"/>
                <w:b/>
                <w:sz w:val="16"/>
                <w:szCs w:val="16"/>
              </w:rPr>
              <w:t xml:space="preserve"> «ВНИМАНИЕ ВСЕМ!», </w:t>
            </w:r>
            <w:r w:rsidRPr="00DE5AC7">
              <w:rPr>
                <w:rFonts w:ascii="Times New Roman" w:hAnsi="Times New Roman"/>
                <w:sz w:val="16"/>
                <w:szCs w:val="16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D33C9A" w:rsidRPr="00DE5AC7" w:rsidRDefault="00D33C9A" w:rsidP="00DE5AC7">
            <w:pPr>
              <w:spacing w:after="0" w:line="14" w:lineRule="atLeast"/>
              <w:ind w:left="205" w:right="288" w:firstLine="3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AC7">
              <w:rPr>
                <w:rFonts w:ascii="Times New Roman" w:hAnsi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D33C9A" w:rsidRPr="00DE5AC7" w:rsidRDefault="00D33C9A" w:rsidP="00DE5AC7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D33C9A" w:rsidRPr="00DE5AC7" w:rsidRDefault="00D33C9A" w:rsidP="00DE5AC7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AC7">
              <w:rPr>
                <w:rFonts w:ascii="Times New Roman" w:hAnsi="Times New Roman"/>
                <w:b/>
                <w:sz w:val="16"/>
                <w:szCs w:val="16"/>
              </w:rPr>
              <w:t>По сигналу «ВОЗДУШНАЯ ТРЕВОГА»: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8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AC7">
              <w:rPr>
                <w:rFonts w:ascii="Times New Roman" w:hAnsi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D33C9A" w:rsidRPr="00DE5AC7" w:rsidRDefault="00D33C9A" w:rsidP="00DE5AC7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AC7">
              <w:rPr>
                <w:rFonts w:ascii="Times New Roman" w:hAnsi="Times New Roman"/>
                <w:sz w:val="16"/>
                <w:szCs w:val="16"/>
              </w:rPr>
              <w:t>2.Взять документы.</w:t>
            </w:r>
          </w:p>
          <w:p w:rsidR="00D33C9A" w:rsidRPr="00DE5AC7" w:rsidRDefault="00D33C9A" w:rsidP="00DE5AC7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AC7">
              <w:rPr>
                <w:rFonts w:ascii="Times New Roman" w:hAnsi="Times New Roman"/>
                <w:sz w:val="16"/>
                <w:szCs w:val="16"/>
              </w:rPr>
              <w:t>3.Плотно закрыть окна.</w:t>
            </w:r>
          </w:p>
          <w:p w:rsidR="00D33C9A" w:rsidRPr="00DE5AC7" w:rsidRDefault="00D33C9A" w:rsidP="00DE5AC7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AC7">
              <w:rPr>
                <w:rFonts w:ascii="Times New Roman" w:hAnsi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D33C9A" w:rsidRPr="00DE5AC7" w:rsidRDefault="00D33C9A" w:rsidP="00DE5AC7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D33C9A" w:rsidRPr="00DE5AC7" w:rsidRDefault="00D33C9A" w:rsidP="00DE5AC7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сигналу «ХИМИЧЕСКАЯ ТРЕВОГА»</w:t>
            </w:r>
            <w:r w:rsidRPr="00DE5AC7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D33C9A" w:rsidRPr="00DE5AC7" w:rsidRDefault="00D33C9A" w:rsidP="00DE5AC7">
            <w:pPr>
              <w:spacing w:after="0" w:line="14" w:lineRule="atLeast"/>
              <w:ind w:left="204" w:right="28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AC7">
              <w:rPr>
                <w:rFonts w:ascii="Times New Roman" w:hAnsi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D33C9A" w:rsidRPr="00DE5AC7" w:rsidRDefault="00D33C9A" w:rsidP="00DE5AC7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AC7">
              <w:rPr>
                <w:rFonts w:ascii="Times New Roman" w:hAnsi="Times New Roman"/>
                <w:sz w:val="16"/>
                <w:szCs w:val="16"/>
              </w:rPr>
              <w:t>2.Взять документы.</w:t>
            </w:r>
          </w:p>
          <w:p w:rsidR="00D33C9A" w:rsidRPr="00DE5AC7" w:rsidRDefault="00D33C9A" w:rsidP="00DE5AC7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AC7">
              <w:rPr>
                <w:rFonts w:ascii="Times New Roman" w:hAnsi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D33C9A" w:rsidRPr="00DE5AC7" w:rsidRDefault="00D33C9A" w:rsidP="00DE5AC7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AC7">
              <w:rPr>
                <w:rFonts w:ascii="Times New Roman" w:hAnsi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D33C9A" w:rsidRPr="00DE5AC7" w:rsidRDefault="00D33C9A" w:rsidP="00DE5AC7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E5AC7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D33C9A" w:rsidRPr="00DE5AC7" w:rsidRDefault="00D33C9A" w:rsidP="00DE5AC7">
            <w:pPr>
              <w:spacing w:after="0" w:line="336" w:lineRule="auto"/>
              <w:ind w:left="204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D33C9A" w:rsidRPr="00DE5AC7" w:rsidRDefault="00D33C9A" w:rsidP="00DE5AC7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E5AC7">
              <w:rPr>
                <w:rFonts w:ascii="Times New Roman" w:hAnsi="Times New Roman"/>
                <w:b/>
                <w:sz w:val="17"/>
                <w:szCs w:val="17"/>
              </w:rPr>
              <w:t>По с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игналу «РАДИАЦИОННАЯ ОПАСНОСТЬ»</w:t>
            </w:r>
            <w:r w:rsidRPr="00DE5AC7">
              <w:rPr>
                <w:rFonts w:ascii="Times New Roman" w:hAnsi="Times New Roman"/>
                <w:b/>
                <w:sz w:val="17"/>
                <w:szCs w:val="17"/>
              </w:rPr>
              <w:t>: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E5AC7">
              <w:rPr>
                <w:rFonts w:ascii="Times New Roman" w:hAnsi="Times New Roman"/>
                <w:sz w:val="17"/>
                <w:szCs w:val="17"/>
              </w:rPr>
              <w:t>1.Отключить свет, газ, воду, отопительные приборы.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E5AC7">
              <w:rPr>
                <w:rFonts w:ascii="Times New Roman" w:hAnsi="Times New Roman"/>
                <w:sz w:val="17"/>
                <w:szCs w:val="17"/>
              </w:rPr>
              <w:t>2.Взять документы.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E5AC7">
              <w:rPr>
                <w:rFonts w:ascii="Times New Roman" w:hAnsi="Times New Roman"/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E5AC7">
              <w:rPr>
                <w:rFonts w:ascii="Times New Roman" w:hAnsi="Times New Roman"/>
                <w:sz w:val="17"/>
                <w:szCs w:val="17"/>
              </w:rPr>
              <w:t>4.Принять йодистый препарат.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DE5AC7">
              <w:rPr>
                <w:rFonts w:ascii="Times New Roman" w:hAnsi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2"/>
                <w:szCs w:val="17"/>
              </w:rPr>
            </w:pPr>
          </w:p>
          <w:p w:rsidR="00D33C9A" w:rsidRPr="00DE5AC7" w:rsidRDefault="00D33C9A" w:rsidP="00DE5AC7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E5AC7">
              <w:rPr>
                <w:rFonts w:ascii="Times New Roman" w:hAnsi="Times New Roman"/>
                <w:b/>
                <w:sz w:val="17"/>
                <w:szCs w:val="17"/>
              </w:rPr>
              <w:t>По сигналу «УГРОЗ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А КАТАСТРОФИЧЕСКОГО ЗАТОПЛЕНИЯ»</w:t>
            </w:r>
            <w:r w:rsidRPr="00DE5AC7">
              <w:rPr>
                <w:rFonts w:ascii="Times New Roman" w:hAnsi="Times New Roman"/>
                <w:b/>
                <w:sz w:val="17"/>
                <w:szCs w:val="17"/>
              </w:rPr>
              <w:t>: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E5AC7">
              <w:rPr>
                <w:rFonts w:ascii="Times New Roman" w:hAnsi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E5AC7">
              <w:rPr>
                <w:rFonts w:ascii="Times New Roman" w:hAnsi="Times New Roman"/>
                <w:sz w:val="17"/>
                <w:szCs w:val="17"/>
              </w:rPr>
              <w:t>2. Взять с собой документы.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E5AC7">
              <w:rPr>
                <w:rFonts w:ascii="Times New Roman" w:hAnsi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D33C9A" w:rsidRPr="00DE5AC7" w:rsidRDefault="00D33C9A" w:rsidP="00DE5AC7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E5AC7">
              <w:rPr>
                <w:rFonts w:ascii="Times New Roman" w:hAnsi="Times New Roman"/>
                <w:b/>
                <w:sz w:val="17"/>
                <w:szCs w:val="17"/>
              </w:rPr>
              <w:t>По сигналу «ОТБОЙ»  вышеперечисленных сигналов: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E5AC7">
              <w:rPr>
                <w:rFonts w:ascii="Times New Roman" w:hAnsi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E5AC7">
              <w:rPr>
                <w:rFonts w:ascii="Times New Roman" w:hAnsi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D33C9A" w:rsidRPr="00DE5AC7" w:rsidRDefault="00D33C9A" w:rsidP="00DE5AC7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E5AC7">
              <w:rPr>
                <w:rFonts w:ascii="Times New Roman" w:hAnsi="Times New Roman"/>
                <w:b/>
                <w:sz w:val="17"/>
                <w:szCs w:val="17"/>
              </w:rPr>
              <w:t>При возникновении ЧС необходимо</w:t>
            </w:r>
            <w:r w:rsidRPr="00DE5AC7">
              <w:rPr>
                <w:rFonts w:ascii="Times New Roman" w:hAnsi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D33C9A" w:rsidRPr="00DE5AC7" w:rsidRDefault="00D33C9A" w:rsidP="00DE5AC7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D33C9A" w:rsidRPr="00DE5AC7" w:rsidRDefault="00D33C9A" w:rsidP="00DE5AC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D33C9A" w:rsidRPr="00DE5AC7" w:rsidRDefault="00D33C9A" w:rsidP="00DE5AC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D33C9A" w:rsidRPr="00DE5AC7" w:rsidRDefault="00D33C9A" w:rsidP="00DE5AC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D33C9A" w:rsidRPr="00DE5AC7" w:rsidRDefault="00D33C9A" w:rsidP="00DE5AC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D33C9A" w:rsidRPr="00DE5AC7" w:rsidRDefault="00D33C9A" w:rsidP="00DE5AC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D33C9A" w:rsidRPr="00DE5AC7" w:rsidRDefault="00D33C9A" w:rsidP="00DE5AC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D33C9A" w:rsidRPr="00DE5AC7" w:rsidRDefault="00D33C9A" w:rsidP="00DE5AC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D33C9A" w:rsidRPr="00DE5AC7" w:rsidRDefault="00D33C9A" w:rsidP="00DE5AC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5AC7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</w:tr>
    </w:tbl>
    <w:p w:rsidR="00D33C9A" w:rsidRDefault="00D33C9A"/>
    <w:sectPr w:rsidR="00D33C9A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64CDB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467FE9"/>
    <w:rsid w:val="00515CA9"/>
    <w:rsid w:val="00560DD7"/>
    <w:rsid w:val="00583B9E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33C9A"/>
    <w:rsid w:val="00D63138"/>
    <w:rsid w:val="00DC6ABD"/>
    <w:rsid w:val="00DE5AC7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2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491</Words>
  <Characters>2799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83550</dc:creator>
  <cp:keywords/>
  <dc:description/>
  <cp:lastModifiedBy>Ирина</cp:lastModifiedBy>
  <cp:revision>3</cp:revision>
  <cp:lastPrinted>2017-01-25T17:19:00Z</cp:lastPrinted>
  <dcterms:created xsi:type="dcterms:W3CDTF">2017-01-30T06:36:00Z</dcterms:created>
  <dcterms:modified xsi:type="dcterms:W3CDTF">2018-02-27T18:13:00Z</dcterms:modified>
</cp:coreProperties>
</file>